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57068C"/>
        </w:rPr>
        <w:alias w:val="Your Name"/>
        <w:tag w:val="Your Name"/>
        <w:id w:val="1760865497"/>
        <w:placeholder>
          <w:docPart w:val="E32918FF6D429143812ADAE087F1D578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C84B22E" w14:textId="77777777" w:rsidR="00AC6117" w:rsidRPr="008E77AF" w:rsidRDefault="00324D1F">
          <w:pPr>
            <w:pStyle w:val="Name"/>
            <w:rPr>
              <w:color w:val="57068C"/>
            </w:rPr>
          </w:pPr>
          <w:r w:rsidRPr="008E77AF">
            <w:rPr>
              <w:color w:val="57068C"/>
            </w:rPr>
            <w:t xml:space="preserve">NWAV 47 </w:t>
          </w:r>
          <w:r w:rsidRPr="008E77AF">
            <w:rPr>
              <w:color w:val="57068C"/>
            </w:rPr>
            <w:br/>
            <w:t>New York University</w:t>
          </w:r>
        </w:p>
      </w:sdtContent>
    </w:sdt>
    <w:p w14:paraId="39B46F85" w14:textId="77777777" w:rsidR="00E20611" w:rsidRPr="00E20611" w:rsidRDefault="00E20611" w:rsidP="00E20611">
      <w:pPr>
        <w:pStyle w:val="SenderContactInfo"/>
        <w:rPr>
          <w:color w:val="auto"/>
        </w:rPr>
      </w:pPr>
      <w:r>
        <w:rPr>
          <w:color w:val="auto"/>
        </w:rPr>
        <w:t>10 Washington Place New York NY 10003</w:t>
      </w:r>
      <w:r w:rsidR="0048751C" w:rsidRPr="00E20611">
        <w:rPr>
          <w:color w:val="auto"/>
        </w:rPr>
        <w:t xml:space="preserve"> | </w:t>
      </w:r>
      <w:r>
        <w:rPr>
          <w:color w:val="auto"/>
        </w:rPr>
        <w:t>NWAV47@gmail.com</w:t>
      </w:r>
    </w:p>
    <w:p w14:paraId="2772346A" w14:textId="3DC0687E" w:rsidR="0048751C" w:rsidRPr="00E20611" w:rsidRDefault="00BF4297" w:rsidP="00754BEA">
      <w:pPr>
        <w:pStyle w:val="Dat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July</w:t>
      </w:r>
      <w:r w:rsidR="00E20611" w:rsidRPr="00E2061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8</w:t>
      </w:r>
      <w:r w:rsidRPr="00BF4297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>,</w:t>
      </w:r>
      <w:r w:rsidR="00E20611" w:rsidRPr="00E20611">
        <w:rPr>
          <w:color w:val="auto"/>
          <w:sz w:val="24"/>
          <w:szCs w:val="24"/>
        </w:rPr>
        <w:t xml:space="preserve"> 2018</w:t>
      </w:r>
    </w:p>
    <w:p w14:paraId="63519136" w14:textId="573E0111" w:rsidR="00F72272" w:rsidRPr="00E20611" w:rsidRDefault="00F72272">
      <w:pPr>
        <w:pStyle w:val="RecipientContactInfo"/>
        <w:rPr>
          <w:color w:val="auto"/>
          <w:sz w:val="24"/>
          <w:szCs w:val="24"/>
        </w:rPr>
      </w:pPr>
    </w:p>
    <w:p w14:paraId="3DD19094" w14:textId="041C66A6" w:rsidR="00E47EB1" w:rsidRDefault="00E47EB1">
      <w:pPr>
        <w:pStyle w:val="RecipientContactInf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Publisher</w:t>
      </w:r>
    </w:p>
    <w:p w14:paraId="587A213B" w14:textId="4061714A" w:rsidR="00E47EB1" w:rsidRDefault="00E47EB1">
      <w:pPr>
        <w:pStyle w:val="RecipientContactInf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Title</w:t>
      </w:r>
      <w:bookmarkStart w:id="0" w:name="_GoBack"/>
      <w:bookmarkEnd w:id="0"/>
    </w:p>
    <w:p w14:paraId="4B3CA221" w14:textId="2BA44865" w:rsidR="0048751C" w:rsidRPr="00E20611" w:rsidRDefault="00E47EB1">
      <w:pPr>
        <w:pStyle w:val="RecipientContactInf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Company</w:t>
      </w:r>
    </w:p>
    <w:p w14:paraId="702499D6" w14:textId="77777777" w:rsidR="0048751C" w:rsidRPr="00E20611" w:rsidRDefault="00F635AA">
      <w:pPr>
        <w:pStyle w:val="RecipientContactInfo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alias w:val="Enter Recipient Street Address City, ST ZIP Code:"/>
          <w:tag w:val="Enter Recipient Street Address City, ST ZIP Code:"/>
          <w:id w:val="-1300307417"/>
          <w:placeholder>
            <w:docPart w:val="961EC42C6919F6499D46E3F29500BCBB"/>
          </w:placeholder>
          <w:temporary/>
          <w:showingPlcHdr/>
          <w15:appearance w15:val="hidden"/>
        </w:sdtPr>
        <w:sdtEndPr/>
        <w:sdtContent>
          <w:r w:rsidR="0048751C" w:rsidRPr="00E20611">
            <w:rPr>
              <w:color w:val="auto"/>
              <w:sz w:val="24"/>
              <w:szCs w:val="24"/>
            </w:rPr>
            <w:t>Street Address</w:t>
          </w:r>
          <w:r w:rsidR="0048751C" w:rsidRPr="00E20611">
            <w:rPr>
              <w:color w:val="auto"/>
              <w:sz w:val="24"/>
              <w:szCs w:val="24"/>
            </w:rPr>
            <w:br/>
            <w:t>City, ST ZIP Code</w:t>
          </w:r>
        </w:sdtContent>
      </w:sdt>
    </w:p>
    <w:p w14:paraId="472E9C61" w14:textId="77777777" w:rsidR="00F72272" w:rsidRPr="00E20611" w:rsidRDefault="0048751C">
      <w:pPr>
        <w:pStyle w:val="Salutation"/>
        <w:rPr>
          <w:color w:val="auto"/>
          <w:sz w:val="24"/>
          <w:szCs w:val="24"/>
        </w:rPr>
      </w:pPr>
      <w:r w:rsidRPr="00E20611">
        <w:rPr>
          <w:color w:val="auto"/>
          <w:sz w:val="24"/>
          <w:szCs w:val="24"/>
        </w:rPr>
        <w:t xml:space="preserve">Dear </w:t>
      </w:r>
      <w:sdt>
        <w:sdtPr>
          <w:rPr>
            <w:color w:val="auto"/>
            <w:sz w:val="24"/>
            <w:szCs w:val="24"/>
          </w:rPr>
          <w:alias w:val="Enter Recipient Name:"/>
          <w:tag w:val="Enter Recipient Name:"/>
          <w:id w:val="-193009614"/>
          <w:placeholder>
            <w:docPart w:val="175A66010B56DA4F9DD84C90A3431D0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20611" w:rsidRPr="00E20611">
            <w:rPr>
              <w:color w:val="auto"/>
              <w:sz w:val="24"/>
              <w:szCs w:val="24"/>
            </w:rPr>
            <w:t>[Publisher]</w:t>
          </w:r>
        </w:sdtContent>
      </w:sdt>
      <w:r w:rsidRPr="00E20611">
        <w:rPr>
          <w:color w:val="auto"/>
          <w:sz w:val="24"/>
          <w:szCs w:val="24"/>
        </w:rPr>
        <w:t>:</w:t>
      </w:r>
    </w:p>
    <w:p w14:paraId="623215F8" w14:textId="77777777" w:rsidR="00F72272" w:rsidRDefault="00E20611" w:rsidP="00E2061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NWAV (New Ways of Analyzing Variation) 47 is </w:t>
      </w:r>
      <w:r w:rsidR="00144CCE">
        <w:rPr>
          <w:color w:val="auto"/>
          <w:sz w:val="24"/>
          <w:szCs w:val="24"/>
        </w:rPr>
        <w:t>being hosted by New York University</w:t>
      </w:r>
      <w:r>
        <w:rPr>
          <w:color w:val="auto"/>
          <w:sz w:val="24"/>
          <w:szCs w:val="24"/>
        </w:rPr>
        <w:t xml:space="preserve"> this coming October 18-21st! Because the conference dates are quickly approaching, I am reaching out to you in hopes that you will contribute to the success of this year’s NWAV.</w:t>
      </w:r>
    </w:p>
    <w:p w14:paraId="3681B80A" w14:textId="3ED1AC4D" w:rsidR="00E20611" w:rsidRDefault="00E20611" w:rsidP="00E2061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There are two ways in which you can participate. One is becoming a </w:t>
      </w:r>
      <w:r w:rsidRPr="00E20611">
        <w:rPr>
          <w:b/>
          <w:bCs/>
          <w:color w:val="auto"/>
          <w:sz w:val="24"/>
          <w:szCs w:val="24"/>
        </w:rPr>
        <w:t>book exhibitor</w:t>
      </w:r>
      <w:r>
        <w:rPr>
          <w:color w:val="auto"/>
          <w:sz w:val="24"/>
          <w:szCs w:val="24"/>
        </w:rPr>
        <w:t xml:space="preserve">. We </w:t>
      </w:r>
      <w:r w:rsidR="00144CCE">
        <w:rPr>
          <w:color w:val="auto"/>
          <w:sz w:val="24"/>
          <w:szCs w:val="24"/>
        </w:rPr>
        <w:t>will</w:t>
      </w:r>
      <w:r>
        <w:rPr>
          <w:color w:val="auto"/>
          <w:sz w:val="24"/>
          <w:szCs w:val="24"/>
        </w:rPr>
        <w:t xml:space="preserve"> provide a display table (approx. 6’ x 2.5’) for thr</w:t>
      </w:r>
      <w:r w:rsidR="008E77AF">
        <w:rPr>
          <w:color w:val="auto"/>
          <w:sz w:val="24"/>
          <w:szCs w:val="24"/>
        </w:rPr>
        <w:t>ee days of the conference for $4</w:t>
      </w:r>
      <w:r>
        <w:rPr>
          <w:color w:val="auto"/>
          <w:sz w:val="24"/>
          <w:szCs w:val="24"/>
        </w:rPr>
        <w:t>50. This includes two full days (</w:t>
      </w:r>
      <w:r w:rsidR="002A73C1">
        <w:rPr>
          <w:color w:val="auto"/>
          <w:sz w:val="24"/>
          <w:szCs w:val="24"/>
        </w:rPr>
        <w:t>Friday and Saturday</w:t>
      </w:r>
      <w:r>
        <w:rPr>
          <w:color w:val="auto"/>
          <w:sz w:val="24"/>
          <w:szCs w:val="24"/>
        </w:rPr>
        <w:t>)</w:t>
      </w:r>
      <w:r w:rsidR="002A73C1">
        <w:rPr>
          <w:color w:val="auto"/>
          <w:sz w:val="24"/>
          <w:szCs w:val="24"/>
        </w:rPr>
        <w:t xml:space="preserve"> and one half day (Sunday). You can ship books for the display at the following address:</w:t>
      </w:r>
    </w:p>
    <w:p w14:paraId="297E3585" w14:textId="77777777" w:rsidR="002A73C1" w:rsidRDefault="002A73C1" w:rsidP="002A73C1">
      <w:pPr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Sarah Phillips</w:t>
      </w:r>
      <w:r>
        <w:rPr>
          <w:color w:val="auto"/>
          <w:sz w:val="24"/>
          <w:szCs w:val="24"/>
        </w:rPr>
        <w:br/>
        <w:t>Department of Linguistics</w:t>
      </w:r>
      <w:r>
        <w:rPr>
          <w:color w:val="auto"/>
          <w:sz w:val="24"/>
          <w:szCs w:val="24"/>
        </w:rPr>
        <w:br/>
        <w:t>New York University</w:t>
      </w:r>
      <w:r>
        <w:rPr>
          <w:color w:val="auto"/>
          <w:sz w:val="24"/>
          <w:szCs w:val="24"/>
        </w:rPr>
        <w:br/>
        <w:t>10 Washington Place</w:t>
      </w:r>
      <w:r>
        <w:rPr>
          <w:color w:val="auto"/>
          <w:sz w:val="24"/>
          <w:szCs w:val="24"/>
        </w:rPr>
        <w:br/>
        <w:t>New York, NY 10003</w:t>
      </w:r>
    </w:p>
    <w:p w14:paraId="69D7F9A5" w14:textId="77777777" w:rsidR="002A73C1" w:rsidRDefault="002A73C1" w:rsidP="002A73C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other way you can participate is by becoming a </w:t>
      </w:r>
      <w:r>
        <w:rPr>
          <w:b/>
          <w:bCs/>
          <w:color w:val="auto"/>
          <w:sz w:val="24"/>
          <w:szCs w:val="24"/>
        </w:rPr>
        <w:t>conference sponsor</w:t>
      </w:r>
      <w:r>
        <w:rPr>
          <w:color w:val="auto"/>
          <w:sz w:val="24"/>
          <w:szCs w:val="24"/>
        </w:rPr>
        <w:t>. There are different sponsorship tiers for this year’s NWAV:</w:t>
      </w:r>
    </w:p>
    <w:p w14:paraId="1D910FFA" w14:textId="12A31A80" w:rsidR="002A73C1" w:rsidRDefault="002A73C1" w:rsidP="002A73C1">
      <w:pPr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The Thinker Sponsorship = $500 </w:t>
      </w:r>
      <w:r>
        <w:rPr>
          <w:color w:val="auto"/>
          <w:sz w:val="24"/>
          <w:szCs w:val="24"/>
        </w:rPr>
        <w:br/>
        <w:t xml:space="preserve">(includes ½ page ad in program booklet, </w:t>
      </w:r>
      <w:r w:rsidR="008E77AF">
        <w:rPr>
          <w:color w:val="auto"/>
          <w:sz w:val="24"/>
          <w:szCs w:val="24"/>
        </w:rPr>
        <w:t>book exhibit table</w:t>
      </w:r>
      <w:r>
        <w:rPr>
          <w:color w:val="auto"/>
          <w:sz w:val="24"/>
          <w:szCs w:val="24"/>
        </w:rPr>
        <w:t>)</w:t>
      </w:r>
    </w:p>
    <w:p w14:paraId="611EA5E9" w14:textId="163C5F98" w:rsidR="002A73C1" w:rsidRDefault="002A73C1" w:rsidP="002A73C1">
      <w:pPr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Scholar Sponsorship = $1000</w:t>
      </w:r>
      <w:r>
        <w:rPr>
          <w:color w:val="auto"/>
          <w:sz w:val="24"/>
          <w:szCs w:val="24"/>
        </w:rPr>
        <w:br/>
        <w:t xml:space="preserve">(includes ½ page </w:t>
      </w:r>
      <w:r w:rsidR="008E77AF">
        <w:rPr>
          <w:color w:val="auto"/>
          <w:sz w:val="24"/>
          <w:szCs w:val="24"/>
        </w:rPr>
        <w:t>ad in program booklet, sponsor a</w:t>
      </w:r>
      <w:r>
        <w:rPr>
          <w:color w:val="auto"/>
          <w:sz w:val="24"/>
          <w:szCs w:val="24"/>
        </w:rPr>
        <w:t xml:space="preserve"> session</w:t>
      </w:r>
      <w:r w:rsidR="008E77AF">
        <w:rPr>
          <w:color w:val="auto"/>
          <w:sz w:val="24"/>
          <w:szCs w:val="24"/>
        </w:rPr>
        <w:t>, book exhibit table</w:t>
      </w:r>
      <w:r>
        <w:rPr>
          <w:color w:val="auto"/>
          <w:sz w:val="24"/>
          <w:szCs w:val="24"/>
        </w:rPr>
        <w:t>)</w:t>
      </w:r>
    </w:p>
    <w:p w14:paraId="6FCFCF68" w14:textId="64E0FA79" w:rsidR="002A73C1" w:rsidRDefault="002A73C1" w:rsidP="002A73C1">
      <w:pPr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Innovator Sponsorship</w:t>
      </w:r>
      <w:r w:rsidR="00144CCE">
        <w:rPr>
          <w:color w:val="auto"/>
          <w:sz w:val="24"/>
          <w:szCs w:val="24"/>
        </w:rPr>
        <w:t xml:space="preserve"> = $2500</w:t>
      </w:r>
      <w:r w:rsidR="00144CCE">
        <w:rPr>
          <w:color w:val="auto"/>
          <w:sz w:val="24"/>
          <w:szCs w:val="24"/>
        </w:rPr>
        <w:br/>
        <w:t>(includes full page ad in pr</w:t>
      </w:r>
      <w:r w:rsidR="008E77AF">
        <w:rPr>
          <w:color w:val="auto"/>
          <w:sz w:val="24"/>
          <w:szCs w:val="24"/>
        </w:rPr>
        <w:t>ogram booklet, sponsor a coffee break, book exhibit table</w:t>
      </w:r>
      <w:r w:rsidR="00144CCE">
        <w:rPr>
          <w:color w:val="auto"/>
          <w:sz w:val="24"/>
          <w:szCs w:val="24"/>
        </w:rPr>
        <w:t>)</w:t>
      </w:r>
    </w:p>
    <w:p w14:paraId="1254BAFA" w14:textId="0649099A" w:rsidR="00144CCE" w:rsidRDefault="00144CCE" w:rsidP="00144CC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If you are interested in becoming a </w:t>
      </w:r>
      <w:r>
        <w:rPr>
          <w:b/>
          <w:bCs/>
          <w:color w:val="auto"/>
          <w:sz w:val="24"/>
          <w:szCs w:val="24"/>
        </w:rPr>
        <w:t>book exhibitor</w:t>
      </w:r>
      <w:r w:rsidR="008E77A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or a </w:t>
      </w:r>
      <w:r>
        <w:rPr>
          <w:b/>
          <w:bCs/>
          <w:color w:val="auto"/>
          <w:sz w:val="24"/>
          <w:szCs w:val="24"/>
        </w:rPr>
        <w:t>conference sponsor</w:t>
      </w:r>
      <w:r>
        <w:rPr>
          <w:color w:val="auto"/>
          <w:sz w:val="24"/>
          <w:szCs w:val="24"/>
        </w:rPr>
        <w:t xml:space="preserve">, please let me know by </w:t>
      </w:r>
      <w:r w:rsidRPr="00144CCE">
        <w:rPr>
          <w:b/>
          <w:bCs/>
          <w:color w:val="auto"/>
          <w:sz w:val="24"/>
          <w:szCs w:val="24"/>
        </w:rPr>
        <w:t xml:space="preserve">August </w:t>
      </w:r>
      <w:r w:rsidR="00BF4297">
        <w:rPr>
          <w:b/>
          <w:bCs/>
          <w:color w:val="auto"/>
          <w:sz w:val="24"/>
          <w:szCs w:val="24"/>
        </w:rPr>
        <w:t>8</w:t>
      </w:r>
      <w:r w:rsidR="00BF4297" w:rsidRPr="00BF4297">
        <w:rPr>
          <w:b/>
          <w:bCs/>
          <w:color w:val="auto"/>
          <w:sz w:val="24"/>
          <w:szCs w:val="24"/>
          <w:vertAlign w:val="superscript"/>
        </w:rPr>
        <w:t>th</w:t>
      </w:r>
      <w:r w:rsidR="00BF4297">
        <w:rPr>
          <w:b/>
          <w:bCs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I will then follow up with you with additional information, including how to proceed, and address any questions you may have by </w:t>
      </w:r>
      <w:r w:rsidRPr="00144CCE">
        <w:rPr>
          <w:b/>
          <w:bCs/>
          <w:color w:val="auto"/>
          <w:sz w:val="24"/>
          <w:szCs w:val="24"/>
        </w:rPr>
        <w:t xml:space="preserve">August </w:t>
      </w:r>
      <w:r w:rsidR="00BF4297">
        <w:rPr>
          <w:b/>
          <w:bCs/>
          <w:color w:val="auto"/>
          <w:sz w:val="24"/>
          <w:szCs w:val="24"/>
        </w:rPr>
        <w:t>22</w:t>
      </w:r>
      <w:r w:rsidR="00BF4297" w:rsidRPr="00BF4297">
        <w:rPr>
          <w:b/>
          <w:bCs/>
          <w:color w:val="auto"/>
          <w:sz w:val="24"/>
          <w:szCs w:val="24"/>
          <w:vertAlign w:val="superscript"/>
        </w:rPr>
        <w:t>nd</w:t>
      </w:r>
      <w:r w:rsidR="00BF4297">
        <w:rPr>
          <w:b/>
          <w:bCs/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14:paraId="5795B567" w14:textId="77777777" w:rsidR="00144CCE" w:rsidRPr="00144CCE" w:rsidRDefault="00144CCE" w:rsidP="00144CC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We are looking forward to having you join us in New York City!</w:t>
      </w:r>
    </w:p>
    <w:p w14:paraId="255D0D2E" w14:textId="77777777" w:rsidR="00F72272" w:rsidRPr="00E20611" w:rsidRDefault="00F635AA" w:rsidP="0048751C">
      <w:pPr>
        <w:pStyle w:val="Closing"/>
        <w:rPr>
          <w:color w:val="auto"/>
          <w:sz w:val="24"/>
          <w:szCs w:val="24"/>
        </w:rPr>
      </w:pPr>
      <w:sdt>
        <w:sdtPr>
          <w:rPr>
            <w:color w:val="auto"/>
            <w:sz w:val="24"/>
            <w:szCs w:val="24"/>
          </w:rPr>
          <w:alias w:val="Enter closing:"/>
          <w:tag w:val="Enter closing:"/>
          <w:id w:val="-278875100"/>
          <w:placeholder>
            <w:docPart w:val="8C83F723E803D249AC928646C0949791"/>
          </w:placeholder>
          <w:temporary/>
          <w:showingPlcHdr/>
          <w15:appearance w15:val="hidden"/>
        </w:sdtPr>
        <w:sdtEndPr/>
        <w:sdtContent>
          <w:r w:rsidR="00E5559C" w:rsidRPr="00E20611">
            <w:rPr>
              <w:color w:val="auto"/>
              <w:sz w:val="24"/>
              <w:szCs w:val="24"/>
            </w:rPr>
            <w:t>Sincerely,</w:t>
          </w:r>
        </w:sdtContent>
      </w:sdt>
    </w:p>
    <w:p w14:paraId="7DCF729A" w14:textId="77777777" w:rsidR="00E20611" w:rsidRPr="00E20611" w:rsidRDefault="00E20611" w:rsidP="00E20611">
      <w:pPr>
        <w:pStyle w:val="Signature"/>
        <w:rPr>
          <w:color w:val="auto"/>
          <w:sz w:val="24"/>
          <w:szCs w:val="24"/>
        </w:rPr>
      </w:pPr>
      <w:r w:rsidRPr="00E20611">
        <w:rPr>
          <w:color w:val="auto"/>
          <w:sz w:val="24"/>
          <w:szCs w:val="24"/>
        </w:rPr>
        <w:t>Sarah Phillips</w:t>
      </w:r>
    </w:p>
    <w:p w14:paraId="1A6C766F" w14:textId="77777777" w:rsidR="00E20611" w:rsidRPr="00E20611" w:rsidRDefault="00E20611" w:rsidP="00E20611">
      <w:pPr>
        <w:pStyle w:val="Signatur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E20611">
        <w:rPr>
          <w:color w:val="auto"/>
          <w:sz w:val="24"/>
          <w:szCs w:val="24"/>
        </w:rPr>
        <w:t>On behalf of the NWAV</w:t>
      </w:r>
      <w:r w:rsidR="00324D1F">
        <w:rPr>
          <w:color w:val="auto"/>
          <w:sz w:val="24"/>
          <w:szCs w:val="24"/>
        </w:rPr>
        <w:t xml:space="preserve"> </w:t>
      </w:r>
      <w:r w:rsidRPr="00E20611">
        <w:rPr>
          <w:color w:val="auto"/>
          <w:sz w:val="24"/>
          <w:szCs w:val="24"/>
        </w:rPr>
        <w:t>47 Organizing Committee</w:t>
      </w:r>
      <w:r>
        <w:rPr>
          <w:color w:val="auto"/>
          <w:sz w:val="24"/>
          <w:szCs w:val="24"/>
        </w:rPr>
        <w:t>)</w:t>
      </w:r>
    </w:p>
    <w:sdt>
      <w:sdtPr>
        <w:rPr>
          <w:color w:val="57068C"/>
          <w:sz w:val="24"/>
          <w:szCs w:val="24"/>
        </w:rPr>
        <w:alias w:val="Your Name"/>
        <w:tag w:val="Your Name"/>
        <w:id w:val="1111709258"/>
        <w:placeholder>
          <w:docPart w:val="77222C8DEFEF9E4F8ADDD56C276D3C91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4E0836CC" w14:textId="77777777" w:rsidR="00BC467A" w:rsidRPr="008E77AF" w:rsidRDefault="00324D1F" w:rsidP="00AC6117">
          <w:pPr>
            <w:pStyle w:val="Signature"/>
            <w:rPr>
              <w:color w:val="57068C"/>
              <w:sz w:val="24"/>
              <w:szCs w:val="24"/>
            </w:rPr>
          </w:pPr>
          <w:r w:rsidRPr="008E77AF">
            <w:rPr>
              <w:color w:val="57068C"/>
              <w:sz w:val="24"/>
              <w:szCs w:val="24"/>
            </w:rPr>
            <w:t xml:space="preserve">NWAV 47 </w:t>
          </w:r>
          <w:r w:rsidRPr="008E77AF">
            <w:rPr>
              <w:color w:val="57068C"/>
              <w:sz w:val="24"/>
              <w:szCs w:val="24"/>
            </w:rPr>
            <w:br/>
            <w:t>New York University</w:t>
          </w:r>
        </w:p>
      </w:sdtContent>
    </w:sdt>
    <w:sectPr w:rsidR="00BC467A" w:rsidRPr="008E77AF">
      <w:footerReference w:type="default" r:id="rId7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2998B" w14:textId="77777777" w:rsidR="00F635AA" w:rsidRDefault="00F635AA">
      <w:pPr>
        <w:spacing w:after="0" w:line="240" w:lineRule="auto"/>
      </w:pPr>
      <w:r>
        <w:separator/>
      </w:r>
    </w:p>
  </w:endnote>
  <w:endnote w:type="continuationSeparator" w:id="0">
    <w:p w14:paraId="0CB19AFA" w14:textId="77777777" w:rsidR="00F635AA" w:rsidRDefault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C84AC9" w14:textId="77777777" w:rsidR="00F72272" w:rsidRDefault="00E555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B775" w14:textId="77777777" w:rsidR="00F635AA" w:rsidRDefault="00F635AA">
      <w:pPr>
        <w:spacing w:after="0" w:line="240" w:lineRule="auto"/>
      </w:pPr>
      <w:r>
        <w:separator/>
      </w:r>
    </w:p>
  </w:footnote>
  <w:footnote w:type="continuationSeparator" w:id="0">
    <w:p w14:paraId="1D17AAEB" w14:textId="77777777" w:rsidR="00F635AA" w:rsidRDefault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11"/>
    <w:rsid w:val="00020604"/>
    <w:rsid w:val="000B5301"/>
    <w:rsid w:val="00144CCE"/>
    <w:rsid w:val="00251664"/>
    <w:rsid w:val="002A73C1"/>
    <w:rsid w:val="00324D1F"/>
    <w:rsid w:val="00355D01"/>
    <w:rsid w:val="00360F6A"/>
    <w:rsid w:val="003B774C"/>
    <w:rsid w:val="003F5321"/>
    <w:rsid w:val="0048751C"/>
    <w:rsid w:val="00501646"/>
    <w:rsid w:val="00552E31"/>
    <w:rsid w:val="005B1338"/>
    <w:rsid w:val="00754BEA"/>
    <w:rsid w:val="00775AFB"/>
    <w:rsid w:val="008E77AF"/>
    <w:rsid w:val="009A7834"/>
    <w:rsid w:val="00AA77E8"/>
    <w:rsid w:val="00AC6117"/>
    <w:rsid w:val="00B81B3A"/>
    <w:rsid w:val="00BC467A"/>
    <w:rsid w:val="00BF4297"/>
    <w:rsid w:val="00E20611"/>
    <w:rsid w:val="00E47EB1"/>
    <w:rsid w:val="00E5559C"/>
    <w:rsid w:val="00F635AA"/>
    <w:rsid w:val="00F72272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E691A"/>
  <w15:chartTrackingRefBased/>
  <w15:docId w15:val="{89CC7BA2-C294-924B-92B3-41FEB96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fphillips/Library/Containers/com.microsoft.Word/Data/Library/Application%20Support/Microsoft/Office/16.0/DTS/Search/%7b9E0E8EEF-C78E-454B-B45D-EADED435FF04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2918FF6D429143812ADAE087F1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8124-844B-264B-B1BD-5DC4F01FD306}"/>
      </w:docPartPr>
      <w:docPartBody>
        <w:p w:rsidR="00BA60C8" w:rsidRDefault="000C6C1A">
          <w:pPr>
            <w:pStyle w:val="E32918FF6D429143812ADAE087F1D578"/>
          </w:pPr>
          <w:r>
            <w:t>Your Name</w:t>
          </w:r>
        </w:p>
      </w:docPartBody>
    </w:docPart>
    <w:docPart>
      <w:docPartPr>
        <w:name w:val="961EC42C6919F6499D46E3F29500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17C08-878D-584F-8A67-C6C54934EB38}"/>
      </w:docPartPr>
      <w:docPartBody>
        <w:p w:rsidR="00BA60C8" w:rsidRDefault="000C6C1A">
          <w:pPr>
            <w:pStyle w:val="961EC42C6919F6499D46E3F29500BCBB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175A66010B56DA4F9DD84C90A3431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A57F-5617-7D4C-BF1D-8648DC741A6A}"/>
      </w:docPartPr>
      <w:docPartBody>
        <w:p w:rsidR="00BA60C8" w:rsidRDefault="000C6C1A">
          <w:pPr>
            <w:pStyle w:val="175A66010B56DA4F9DD84C90A3431D07"/>
          </w:pPr>
          <w:r>
            <w:t>Recipient</w:t>
          </w:r>
        </w:p>
      </w:docPartBody>
    </w:docPart>
    <w:docPart>
      <w:docPartPr>
        <w:name w:val="8C83F723E803D249AC928646C094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0F49-6562-674D-81AE-C9CBAB930847}"/>
      </w:docPartPr>
      <w:docPartBody>
        <w:p w:rsidR="00BA60C8" w:rsidRDefault="000C6C1A">
          <w:pPr>
            <w:pStyle w:val="8C83F723E803D249AC928646C0949791"/>
          </w:pPr>
          <w:r>
            <w:t>Sincerely,</w:t>
          </w:r>
        </w:p>
      </w:docPartBody>
    </w:docPart>
    <w:docPart>
      <w:docPartPr>
        <w:name w:val="77222C8DEFEF9E4F8ADDD56C276D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DB776-BEE1-DA4C-9007-523EC3B76491}"/>
      </w:docPartPr>
      <w:docPartBody>
        <w:p w:rsidR="00BA60C8" w:rsidRDefault="000C6C1A">
          <w:pPr>
            <w:pStyle w:val="77222C8DEFEF9E4F8ADDD56C276D3C91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1A"/>
    <w:rsid w:val="000C6C1A"/>
    <w:rsid w:val="00926A34"/>
    <w:rsid w:val="00B14FC3"/>
    <w:rsid w:val="00BA60C8"/>
    <w:rsid w:val="00BC3387"/>
    <w:rsid w:val="00E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918FF6D429143812ADAE087F1D578">
    <w:name w:val="E32918FF6D429143812ADAE087F1D578"/>
  </w:style>
  <w:style w:type="paragraph" w:customStyle="1" w:styleId="BA031F21A14F6746BB51BDAA365BFC14">
    <w:name w:val="BA031F21A14F6746BB51BDAA365BFC14"/>
  </w:style>
  <w:style w:type="paragraph" w:customStyle="1" w:styleId="439A0B26BE5FDC46813276D3353AE7AA">
    <w:name w:val="439A0B26BE5FDC46813276D3353AE7AA"/>
  </w:style>
  <w:style w:type="paragraph" w:customStyle="1" w:styleId="18500917C66B1D4FA8345B2548A74600">
    <w:name w:val="18500917C66B1D4FA8345B2548A74600"/>
  </w:style>
  <w:style w:type="paragraph" w:customStyle="1" w:styleId="7AC5417EACAE344AA6416D733FBBF666">
    <w:name w:val="7AC5417EACAE344AA6416D733FBBF666"/>
  </w:style>
  <w:style w:type="paragraph" w:customStyle="1" w:styleId="CE38FF2A0BF6C24CB547156D0765B1FA">
    <w:name w:val="CE38FF2A0BF6C24CB547156D0765B1FA"/>
  </w:style>
  <w:style w:type="paragraph" w:customStyle="1" w:styleId="BD094714D1E4D24C9AFB8B914D877554">
    <w:name w:val="BD094714D1E4D24C9AFB8B914D877554"/>
  </w:style>
  <w:style w:type="paragraph" w:customStyle="1" w:styleId="E5CAD3F67FCF4042AED1EF9E3BDFD425">
    <w:name w:val="E5CAD3F67FCF4042AED1EF9E3BDFD425"/>
  </w:style>
  <w:style w:type="paragraph" w:customStyle="1" w:styleId="961EC42C6919F6499D46E3F29500BCBB">
    <w:name w:val="961EC42C6919F6499D46E3F29500BCBB"/>
  </w:style>
  <w:style w:type="paragraph" w:customStyle="1" w:styleId="175A66010B56DA4F9DD84C90A3431D07">
    <w:name w:val="175A66010B56DA4F9DD84C90A3431D07"/>
  </w:style>
  <w:style w:type="paragraph" w:customStyle="1" w:styleId="7131EAEA56E89A46B070250D82560C57">
    <w:name w:val="7131EAEA56E89A46B070250D82560C57"/>
  </w:style>
  <w:style w:type="paragraph" w:customStyle="1" w:styleId="8C83F723E803D249AC928646C0949791">
    <w:name w:val="8C83F723E803D249AC928646C0949791"/>
  </w:style>
  <w:style w:type="paragraph" w:customStyle="1" w:styleId="77222C8DEFEF9E4F8ADDD56C276D3C91">
    <w:name w:val="77222C8DEFEF9E4F8ADDD56C276D3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%7b9E0E8EEF-C78E-454B-B45D-EADED435FF04%7dtf10002080.dotx</Template>
  <TotalTime>40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NWAV 47 
New York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Phillips</dc:creator>
  <cp:keywords>[Publisher]</cp:keywords>
  <dc:description/>
  <cp:lastModifiedBy>Sarah Phillips</cp:lastModifiedBy>
  <cp:revision>9</cp:revision>
  <dcterms:created xsi:type="dcterms:W3CDTF">2018-05-30T20:42:00Z</dcterms:created>
  <dcterms:modified xsi:type="dcterms:W3CDTF">2018-07-10T12:29:00Z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